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3930" w14:textId="77777777" w:rsidR="00470E31" w:rsidRDefault="00E40697" w:rsidP="00505306">
      <w:pPr>
        <w:pBdr>
          <w:bottom w:val="single" w:sz="4" w:space="1" w:color="auto"/>
        </w:pBdr>
      </w:pPr>
      <w:r>
        <w:rPr>
          <w:noProof/>
        </w:rPr>
        <w:pict w14:anchorId="78733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opLogo" o:spid="_x0000_s1029" type="#_x0000_t75" alt="WEA Member Benefits" href="http://www.weabenefits.com/home.aspx" title="&quot;Home Page&quot;" style="position:absolute;margin-left:-9pt;margin-top:4.4pt;width:267pt;height:54.6pt;z-index:251660288;mso-position-horizontal-relative:text;mso-position-vertical-relative:text" o:button="t">
            <v:imagedata r:id="rId9" o:title="weblogo"/>
          </v:shape>
        </w:pict>
      </w:r>
      <w:r w:rsidR="00892555">
        <w:t xml:space="preserve"> </w:t>
      </w:r>
      <w:r w:rsidR="00470E31">
        <w:tab/>
        <w:t xml:space="preserve">    </w:t>
      </w:r>
      <w:r w:rsidR="00470E31">
        <w:tab/>
      </w:r>
      <w:r w:rsidR="00470E31">
        <w:tab/>
      </w:r>
    </w:p>
    <w:p w14:paraId="78733931" w14:textId="77777777" w:rsidR="00C7211C" w:rsidRDefault="00C7211C" w:rsidP="00505306">
      <w:pPr>
        <w:pBdr>
          <w:bottom w:val="single" w:sz="4" w:space="1" w:color="auto"/>
        </w:pBdr>
      </w:pPr>
    </w:p>
    <w:p w14:paraId="78733932" w14:textId="77777777" w:rsidR="00C7211C" w:rsidRDefault="00C7211C" w:rsidP="00505306">
      <w:pPr>
        <w:pBdr>
          <w:bottom w:val="single" w:sz="4" w:space="1" w:color="auto"/>
        </w:pBdr>
      </w:pPr>
    </w:p>
    <w:p w14:paraId="78733933" w14:textId="77777777" w:rsidR="00C7211C" w:rsidRDefault="00E40697" w:rsidP="00505306">
      <w:pPr>
        <w:pBdr>
          <w:bottom w:val="single" w:sz="4" w:space="1" w:color="auto"/>
        </w:pBdr>
      </w:pPr>
      <w:r>
        <w:rPr>
          <w:noProof/>
        </w:rPr>
        <w:pict w14:anchorId="787339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05pt;margin-top:12.8pt;width:351pt;height:27pt;z-index:251657216" filled="f" stroked="f">
            <v:textbox>
              <w:txbxContent>
                <w:p w14:paraId="787339E1" w14:textId="77777777" w:rsidR="0087046F" w:rsidRPr="00B8786A" w:rsidRDefault="0087046F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EMPLOYMENT APPLICATION</w:t>
                  </w:r>
                </w:p>
              </w:txbxContent>
            </v:textbox>
          </v:shape>
        </w:pict>
      </w:r>
    </w:p>
    <w:p w14:paraId="78733934" w14:textId="77777777" w:rsidR="00C7211C" w:rsidRDefault="00C7211C" w:rsidP="00505306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78733935" w14:textId="77777777" w:rsidR="00C7211C" w:rsidRPr="00B8786A" w:rsidRDefault="00C7211C" w:rsidP="00505306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78733936" w14:textId="77777777" w:rsidR="00505306" w:rsidRDefault="00505306" w:rsidP="00505306">
      <w:pPr>
        <w:spacing w:line="120" w:lineRule="auto"/>
        <w:jc w:val="center"/>
        <w:rPr>
          <w:rFonts w:ascii="Arial" w:hAnsi="Arial" w:cs="Arial"/>
          <w:b/>
          <w:i/>
          <w:sz w:val="20"/>
        </w:rPr>
      </w:pPr>
    </w:p>
    <w:p w14:paraId="78733937" w14:textId="77777777" w:rsidR="00C7211C" w:rsidRDefault="00C7211C" w:rsidP="00E023F8">
      <w:pPr>
        <w:jc w:val="center"/>
        <w:rPr>
          <w:rFonts w:ascii="Arial" w:hAnsi="Arial" w:cs="Arial"/>
          <w:b/>
          <w:i/>
          <w:sz w:val="20"/>
        </w:rPr>
      </w:pPr>
    </w:p>
    <w:p w14:paraId="78733938" w14:textId="77777777" w:rsidR="00E023F8" w:rsidRDefault="00892555" w:rsidP="00E023F8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WEA Member Benefits</w:t>
      </w:r>
      <w:r w:rsidR="00E023F8">
        <w:rPr>
          <w:rFonts w:ascii="Arial" w:hAnsi="Arial" w:cs="Arial"/>
          <w:b/>
          <w:i/>
          <w:sz w:val="20"/>
        </w:rPr>
        <w:t xml:space="preserve"> is an equal opportunity employer.  </w:t>
      </w:r>
    </w:p>
    <w:p w14:paraId="7873393A" w14:textId="2668B624" w:rsidR="00E023F8" w:rsidRPr="00E023F8" w:rsidRDefault="00E023F8" w:rsidP="00E023F8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Please complete all information completely and accurately.</w:t>
      </w:r>
      <w:r w:rsidR="00E23B45">
        <w:rPr>
          <w:rFonts w:ascii="Arial" w:hAnsi="Arial" w:cs="Arial"/>
          <w:b/>
          <w:i/>
          <w:sz w:val="20"/>
        </w:rPr>
        <w:t xml:space="preserve"> </w:t>
      </w:r>
      <w:r w:rsidR="00253AAA">
        <w:rPr>
          <w:rFonts w:ascii="Arial" w:hAnsi="Arial" w:cs="Arial"/>
          <w:b/>
          <w:i/>
          <w:sz w:val="20"/>
        </w:rPr>
        <w:t>This application will be considered current and active for 30 days from today’s date.</w:t>
      </w:r>
    </w:p>
    <w:p w14:paraId="7873393B" w14:textId="77777777" w:rsidR="00E023F8" w:rsidRDefault="00E023F8" w:rsidP="00B8786A">
      <w:pPr>
        <w:rPr>
          <w:rFonts w:ascii="Arial" w:hAnsi="Arial" w:cs="Arial"/>
          <w:b/>
          <w:sz w:val="20"/>
        </w:rPr>
      </w:pPr>
    </w:p>
    <w:p w14:paraId="7873393C" w14:textId="77777777" w:rsidR="00E023F8" w:rsidRDefault="00E023F8" w:rsidP="00E023F8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</w:p>
    <w:p w14:paraId="7873393D" w14:textId="77777777" w:rsidR="00470E31" w:rsidRDefault="005F13BF" w:rsidP="00E023F8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Type or Print Clearly:</w:t>
      </w:r>
    </w:p>
    <w:p w14:paraId="7873393E" w14:textId="77777777" w:rsidR="005F13BF" w:rsidRDefault="005F13BF" w:rsidP="00B8786A">
      <w:pPr>
        <w:rPr>
          <w:rFonts w:ascii="Arial" w:hAnsi="Arial" w:cs="Arial"/>
          <w:sz w:val="20"/>
        </w:rPr>
      </w:pPr>
    </w:p>
    <w:p w14:paraId="7873393F" w14:textId="77777777" w:rsidR="005F13BF" w:rsidRPr="005F13BF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Name: </w:t>
      </w:r>
      <w:r w:rsidRPr="005F13BF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13BF">
        <w:rPr>
          <w:rFonts w:ascii="Arial" w:hAnsi="Arial" w:cs="Arial"/>
          <w:sz w:val="20"/>
        </w:rPr>
        <w:instrText xml:space="preserve"> FORMTEXT </w:instrText>
      </w:r>
      <w:r w:rsidRPr="005F13BF">
        <w:rPr>
          <w:rFonts w:ascii="Arial" w:hAnsi="Arial" w:cs="Arial"/>
          <w:sz w:val="20"/>
        </w:rPr>
      </w:r>
      <w:r w:rsidRPr="005F13BF">
        <w:rPr>
          <w:rFonts w:ascii="Arial" w:hAnsi="Arial" w:cs="Arial"/>
          <w:sz w:val="20"/>
        </w:rPr>
        <w:fldChar w:fldCharType="separate"/>
      </w:r>
      <w:r w:rsidRPr="005F13BF">
        <w:rPr>
          <w:rFonts w:ascii="Arial" w:hAnsi="Arial" w:cs="Arial"/>
          <w:noProof/>
          <w:sz w:val="20"/>
        </w:rPr>
        <w:t> </w:t>
      </w:r>
      <w:r w:rsidRPr="005F13BF">
        <w:rPr>
          <w:rFonts w:ascii="Arial" w:hAnsi="Arial" w:cs="Arial"/>
          <w:noProof/>
          <w:sz w:val="20"/>
        </w:rPr>
        <w:t> </w:t>
      </w:r>
      <w:r w:rsidRPr="005F13BF">
        <w:rPr>
          <w:rFonts w:ascii="Arial" w:hAnsi="Arial" w:cs="Arial"/>
          <w:noProof/>
          <w:sz w:val="20"/>
        </w:rPr>
        <w:t> </w:t>
      </w:r>
      <w:r w:rsidRPr="005F13BF">
        <w:rPr>
          <w:rFonts w:ascii="Arial" w:hAnsi="Arial" w:cs="Arial"/>
          <w:noProof/>
          <w:sz w:val="20"/>
        </w:rPr>
        <w:t> </w:t>
      </w:r>
      <w:r w:rsidRPr="005F13BF">
        <w:rPr>
          <w:rFonts w:ascii="Arial" w:hAnsi="Arial" w:cs="Arial"/>
          <w:noProof/>
          <w:sz w:val="20"/>
        </w:rPr>
        <w:t> </w:t>
      </w:r>
      <w:r w:rsidRPr="005F13BF">
        <w:rPr>
          <w:rFonts w:ascii="Arial" w:hAnsi="Arial" w:cs="Arial"/>
          <w:sz w:val="20"/>
        </w:rPr>
        <w:fldChar w:fldCharType="end"/>
      </w:r>
      <w:bookmarkEnd w:id="0"/>
      <w:r w:rsidRPr="005F13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8733940" w14:textId="77777777" w:rsidR="00470E31" w:rsidRDefault="00470E31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</w:p>
    <w:p w14:paraId="78733941" w14:textId="77777777" w:rsidR="005F13BF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ever attended school or worked under a different name?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Yes</w:t>
      </w:r>
      <w:r w:rsidR="00D940D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14:paraId="78733942" w14:textId="77777777" w:rsidR="005F13BF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</w:p>
    <w:p w14:paraId="78733943" w14:textId="77777777" w:rsidR="005F13BF" w:rsidRPr="00B8786A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14:paraId="78733944" w14:textId="77777777" w:rsidR="00470E31" w:rsidRPr="00B8786A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14:paraId="78733945" w14:textId="77777777" w:rsidR="00470E31" w:rsidRDefault="005F13BF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 Number: </w:t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 w:rsidR="00D940DB">
        <w:rPr>
          <w:rFonts w:ascii="Arial" w:hAnsi="Arial" w:cs="Arial"/>
          <w:sz w:val="20"/>
        </w:rPr>
        <w:tab/>
      </w:r>
      <w:r w:rsidR="00CE5D06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Best time to call: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14:paraId="78733946" w14:textId="77777777" w:rsidR="00D940DB" w:rsidRPr="00B8786A" w:rsidRDefault="00D940DB" w:rsidP="005F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Address: </w:t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14:paraId="78733947" w14:textId="77777777" w:rsidR="00470E31" w:rsidRPr="00B8786A" w:rsidRDefault="00470E31" w:rsidP="00B8786A">
      <w:pPr>
        <w:rPr>
          <w:rFonts w:ascii="Arial" w:hAnsi="Arial" w:cs="Arial"/>
          <w:sz w:val="20"/>
        </w:rPr>
      </w:pPr>
    </w:p>
    <w:p w14:paraId="78733948" w14:textId="77777777" w:rsidR="00C34016" w:rsidRDefault="00C34016" w:rsidP="005F13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EMPLOYMENT DESIRED</w:t>
      </w:r>
    </w:p>
    <w:p w14:paraId="78733949" w14:textId="77777777" w:rsidR="00C34016" w:rsidRPr="00C34016" w:rsidRDefault="00C34016" w:rsidP="00C3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</w:t>
      </w:r>
      <w:r w:rsidR="00457D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pplying for: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 you can start: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ab/>
        <w:t xml:space="preserve">Salary desired: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14:paraId="7873394A" w14:textId="77777777" w:rsidR="00457D5C" w:rsidRDefault="00457D5C" w:rsidP="00C3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did you hear about this opportunity?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873394B" w14:textId="77777777" w:rsidR="00BA01F6" w:rsidRDefault="00BA01F6" w:rsidP="00C3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Days and </w:t>
      </w:r>
      <w:r w:rsidR="00C34016">
        <w:rPr>
          <w:rFonts w:ascii="Arial" w:hAnsi="Arial" w:cs="Arial"/>
          <w:sz w:val="20"/>
        </w:rPr>
        <w:t xml:space="preserve">Times available for work: </w:t>
      </w:r>
      <w:r w:rsidR="00C34016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34016">
        <w:rPr>
          <w:rFonts w:ascii="Arial" w:hAnsi="Arial" w:cs="Arial"/>
          <w:sz w:val="20"/>
        </w:rPr>
        <w:instrText xml:space="preserve"> FORMTEXT </w:instrText>
      </w:r>
      <w:r w:rsidR="00C34016">
        <w:rPr>
          <w:rFonts w:ascii="Arial" w:hAnsi="Arial" w:cs="Arial"/>
          <w:sz w:val="20"/>
        </w:rPr>
      </w:r>
      <w:r w:rsidR="00C34016">
        <w:rPr>
          <w:rFonts w:ascii="Arial" w:hAnsi="Arial" w:cs="Arial"/>
          <w:sz w:val="20"/>
        </w:rPr>
        <w:fldChar w:fldCharType="separate"/>
      </w:r>
      <w:r w:rsidR="00C34016">
        <w:rPr>
          <w:rFonts w:ascii="Arial" w:hAnsi="Arial" w:cs="Arial"/>
          <w:noProof/>
          <w:sz w:val="20"/>
        </w:rPr>
        <w:t> </w:t>
      </w:r>
      <w:r w:rsidR="00C34016">
        <w:rPr>
          <w:rFonts w:ascii="Arial" w:hAnsi="Arial" w:cs="Arial"/>
          <w:noProof/>
          <w:sz w:val="20"/>
        </w:rPr>
        <w:t> </w:t>
      </w:r>
      <w:r w:rsidR="00C34016">
        <w:rPr>
          <w:rFonts w:ascii="Arial" w:hAnsi="Arial" w:cs="Arial"/>
          <w:noProof/>
          <w:sz w:val="20"/>
        </w:rPr>
        <w:t> </w:t>
      </w:r>
      <w:r w:rsidR="00C34016">
        <w:rPr>
          <w:rFonts w:ascii="Arial" w:hAnsi="Arial" w:cs="Arial"/>
          <w:noProof/>
          <w:sz w:val="20"/>
        </w:rPr>
        <w:t> </w:t>
      </w:r>
      <w:r w:rsidR="00C34016">
        <w:rPr>
          <w:rFonts w:ascii="Arial" w:hAnsi="Arial" w:cs="Arial"/>
          <w:noProof/>
          <w:sz w:val="20"/>
        </w:rPr>
        <w:t> </w:t>
      </w:r>
      <w:r w:rsidR="00C34016">
        <w:rPr>
          <w:rFonts w:ascii="Arial" w:hAnsi="Arial" w:cs="Arial"/>
          <w:sz w:val="20"/>
        </w:rPr>
        <w:fldChar w:fldCharType="end"/>
      </w:r>
      <w:bookmarkEnd w:id="12"/>
      <w:r w:rsidR="00C34016">
        <w:rPr>
          <w:rFonts w:ascii="Arial" w:hAnsi="Arial" w:cs="Arial"/>
          <w:sz w:val="20"/>
        </w:rPr>
        <w:tab/>
      </w:r>
      <w:r w:rsidR="00C34016">
        <w:rPr>
          <w:rFonts w:ascii="Arial" w:hAnsi="Arial" w:cs="Arial"/>
          <w:sz w:val="20"/>
        </w:rPr>
        <w:tab/>
      </w:r>
    </w:p>
    <w:p w14:paraId="7873394C" w14:textId="77777777" w:rsidR="00C34016" w:rsidRPr="00B8786A" w:rsidRDefault="00C34016" w:rsidP="00B8786A">
      <w:pPr>
        <w:rPr>
          <w:rFonts w:ascii="Arial" w:hAnsi="Arial" w:cs="Arial"/>
          <w:sz w:val="20"/>
        </w:rPr>
      </w:pPr>
    </w:p>
    <w:p w14:paraId="7873394D" w14:textId="77777777" w:rsidR="00E46E7C" w:rsidRDefault="00E46E7C" w:rsidP="00E46E7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GENERAL INFORMATION</w:t>
      </w:r>
    </w:p>
    <w:p w14:paraId="7873394E" w14:textId="77777777" w:rsidR="00E46E7C" w:rsidRDefault="00E46E7C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you 18 or older? </w:t>
      </w: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No</w:t>
      </w:r>
    </w:p>
    <w:p w14:paraId="7873394F" w14:textId="77777777" w:rsidR="00E46E7C" w:rsidRDefault="00E46E7C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 you provide proof of eligibility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</w:rPr>
            <w:t>United States</w:t>
          </w:r>
        </w:smartTag>
      </w:smartTag>
      <w:r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 No</w:t>
      </w:r>
    </w:p>
    <w:p w14:paraId="78733950" w14:textId="77777777" w:rsidR="00E46E7C" w:rsidRDefault="00E46E7C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a valid driver’s license? </w:t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  <w:t>(may be required for some jobs)</w:t>
      </w:r>
    </w:p>
    <w:p w14:paraId="78733952" w14:textId="1501C959" w:rsidR="00CE5D06" w:rsidRDefault="00A33C53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bookmarkStart w:id="19" w:name="_GoBack"/>
      <w:bookmarkEnd w:id="19"/>
      <w:r>
        <w:rPr>
          <w:rFonts w:ascii="Arial" w:hAnsi="Arial" w:cs="Arial"/>
          <w:sz w:val="20"/>
        </w:rPr>
        <w:t xml:space="preserve">List any professional designations you hold: </w:t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8733953" w14:textId="77777777" w:rsidR="00E46E7C" w:rsidRDefault="00CE5D06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foreign languages </w:t>
      </w:r>
      <w:r w:rsidR="00E46E7C">
        <w:rPr>
          <w:rFonts w:ascii="Arial" w:hAnsi="Arial" w:cs="Arial"/>
          <w:sz w:val="20"/>
        </w:rPr>
        <w:t xml:space="preserve">which you can speak fluently: </w:t>
      </w:r>
      <w:r w:rsidR="00050F6C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50F6C">
        <w:rPr>
          <w:rFonts w:ascii="Arial" w:hAnsi="Arial" w:cs="Arial"/>
          <w:sz w:val="20"/>
        </w:rPr>
        <w:instrText xml:space="preserve"> FORMTEXT </w:instrText>
      </w:r>
      <w:r w:rsidR="00050F6C">
        <w:rPr>
          <w:rFonts w:ascii="Arial" w:hAnsi="Arial" w:cs="Arial"/>
          <w:sz w:val="20"/>
        </w:rPr>
      </w:r>
      <w:r w:rsidR="00050F6C">
        <w:rPr>
          <w:rFonts w:ascii="Arial" w:hAnsi="Arial" w:cs="Arial"/>
          <w:sz w:val="20"/>
        </w:rPr>
        <w:fldChar w:fldCharType="separate"/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sz w:val="20"/>
        </w:rPr>
        <w:fldChar w:fldCharType="end"/>
      </w:r>
      <w:bookmarkEnd w:id="20"/>
      <w:r w:rsidR="00E46E7C">
        <w:rPr>
          <w:rFonts w:ascii="Arial" w:hAnsi="Arial" w:cs="Arial"/>
          <w:sz w:val="20"/>
        </w:rPr>
        <w:tab/>
      </w:r>
      <w:r w:rsidR="00E46E7C">
        <w:rPr>
          <w:rFonts w:ascii="Arial" w:hAnsi="Arial" w:cs="Arial"/>
          <w:sz w:val="20"/>
        </w:rPr>
        <w:tab/>
        <w:t>Read/write fluently:</w:t>
      </w:r>
      <w:r w:rsidR="00050F6C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050F6C">
        <w:rPr>
          <w:rFonts w:ascii="Arial" w:hAnsi="Arial" w:cs="Arial"/>
          <w:sz w:val="20"/>
        </w:rPr>
        <w:instrText xml:space="preserve"> FORMTEXT </w:instrText>
      </w:r>
      <w:r w:rsidR="00050F6C">
        <w:rPr>
          <w:rFonts w:ascii="Arial" w:hAnsi="Arial" w:cs="Arial"/>
          <w:sz w:val="20"/>
        </w:rPr>
      </w:r>
      <w:r w:rsidR="00050F6C">
        <w:rPr>
          <w:rFonts w:ascii="Arial" w:hAnsi="Arial" w:cs="Arial"/>
          <w:sz w:val="20"/>
        </w:rPr>
        <w:fldChar w:fldCharType="separate"/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noProof/>
          <w:sz w:val="20"/>
        </w:rPr>
        <w:t> </w:t>
      </w:r>
      <w:r w:rsidR="00050F6C">
        <w:rPr>
          <w:rFonts w:ascii="Arial" w:hAnsi="Arial" w:cs="Arial"/>
          <w:sz w:val="20"/>
        </w:rPr>
        <w:fldChar w:fldCharType="end"/>
      </w:r>
      <w:bookmarkEnd w:id="21"/>
    </w:p>
    <w:p w14:paraId="78733954" w14:textId="77777777" w:rsidR="00E46E7C" w:rsidRPr="00E46E7C" w:rsidRDefault="00E46E7C" w:rsidP="00E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ever worked for </w:t>
      </w:r>
      <w:r w:rsidR="00892555">
        <w:rPr>
          <w:rFonts w:ascii="Arial" w:hAnsi="Arial" w:cs="Arial"/>
          <w:sz w:val="20"/>
        </w:rPr>
        <w:t>WEA Member Benefits</w:t>
      </w:r>
      <w:r>
        <w:rPr>
          <w:rFonts w:ascii="Arial" w:hAnsi="Arial" w:cs="Arial"/>
          <w:sz w:val="20"/>
        </w:rPr>
        <w:t xml:space="preserve"> before?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No   If Yes, list dates and client</w:t>
      </w:r>
      <w:r w:rsidR="00CE5D06">
        <w:rPr>
          <w:rFonts w:ascii="Arial" w:hAnsi="Arial" w:cs="Arial"/>
          <w:sz w:val="20"/>
        </w:rPr>
        <w:t xml:space="preserve"> company</w:t>
      </w:r>
      <w:r>
        <w:rPr>
          <w:rFonts w:ascii="Arial" w:hAnsi="Arial" w:cs="Arial"/>
          <w:sz w:val="20"/>
        </w:rPr>
        <w:t>:</w:t>
      </w:r>
    </w:p>
    <w:p w14:paraId="78733955" w14:textId="77777777" w:rsidR="00E46E7C" w:rsidRDefault="00E46E7C" w:rsidP="00C34016">
      <w:pPr>
        <w:jc w:val="center"/>
        <w:rPr>
          <w:rFonts w:ascii="Arial" w:hAnsi="Arial" w:cs="Arial"/>
          <w:b/>
          <w:sz w:val="20"/>
        </w:rPr>
      </w:pPr>
    </w:p>
    <w:p w14:paraId="78733956" w14:textId="77777777" w:rsidR="00470E31" w:rsidRDefault="00C34016" w:rsidP="00C340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78"/>
        <w:gridCol w:w="2203"/>
        <w:gridCol w:w="1959"/>
        <w:gridCol w:w="2448"/>
      </w:tblGrid>
      <w:tr w:rsidR="00C34016" w:rsidRPr="00912EF7" w14:paraId="7873395E" w14:textId="77777777" w:rsidTr="00912EF7">
        <w:tc>
          <w:tcPr>
            <w:tcW w:w="4406" w:type="dxa"/>
            <w:gridSpan w:val="2"/>
            <w:shd w:val="clear" w:color="auto" w:fill="auto"/>
          </w:tcPr>
          <w:p w14:paraId="78733957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</w:p>
          <w:p w14:paraId="78733958" w14:textId="77777777" w:rsidR="00C34016" w:rsidRPr="00912EF7" w:rsidRDefault="00C34016" w:rsidP="00912EF7">
            <w:pPr>
              <w:jc w:val="center"/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Name and Location of School</w:t>
            </w:r>
          </w:p>
        </w:tc>
        <w:tc>
          <w:tcPr>
            <w:tcW w:w="2203" w:type="dxa"/>
            <w:shd w:val="clear" w:color="auto" w:fill="auto"/>
          </w:tcPr>
          <w:p w14:paraId="78733959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How Many Years Completed?</w:t>
            </w:r>
          </w:p>
        </w:tc>
        <w:tc>
          <w:tcPr>
            <w:tcW w:w="1959" w:type="dxa"/>
            <w:shd w:val="clear" w:color="auto" w:fill="auto"/>
          </w:tcPr>
          <w:p w14:paraId="7873395A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</w:p>
          <w:p w14:paraId="7873395B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 xml:space="preserve">Did </w:t>
            </w:r>
            <w:r w:rsidR="00444F32" w:rsidRPr="00912EF7">
              <w:rPr>
                <w:rFonts w:ascii="Arial" w:hAnsi="Arial" w:cs="Arial"/>
                <w:sz w:val="20"/>
              </w:rPr>
              <w:t>Y</w:t>
            </w:r>
            <w:r w:rsidRPr="00912EF7">
              <w:rPr>
                <w:rFonts w:ascii="Arial" w:hAnsi="Arial" w:cs="Arial"/>
                <w:sz w:val="20"/>
              </w:rPr>
              <w:t xml:space="preserve">ou </w:t>
            </w:r>
            <w:r w:rsidR="00444F32" w:rsidRPr="00912EF7">
              <w:rPr>
                <w:rFonts w:ascii="Arial" w:hAnsi="Arial" w:cs="Arial"/>
                <w:sz w:val="20"/>
              </w:rPr>
              <w:t>G</w:t>
            </w:r>
            <w:r w:rsidRPr="00912EF7">
              <w:rPr>
                <w:rFonts w:ascii="Arial" w:hAnsi="Arial" w:cs="Arial"/>
                <w:sz w:val="20"/>
              </w:rPr>
              <w:t>raduate?</w:t>
            </w:r>
          </w:p>
        </w:tc>
        <w:tc>
          <w:tcPr>
            <w:tcW w:w="2448" w:type="dxa"/>
            <w:shd w:val="clear" w:color="auto" w:fill="auto"/>
          </w:tcPr>
          <w:p w14:paraId="7873395C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 xml:space="preserve">Subjects </w:t>
            </w:r>
            <w:r w:rsidR="00444F32" w:rsidRPr="00912EF7">
              <w:rPr>
                <w:rFonts w:ascii="Arial" w:hAnsi="Arial" w:cs="Arial"/>
                <w:sz w:val="20"/>
              </w:rPr>
              <w:t>S</w:t>
            </w:r>
            <w:r w:rsidRPr="00912EF7">
              <w:rPr>
                <w:rFonts w:ascii="Arial" w:hAnsi="Arial" w:cs="Arial"/>
                <w:sz w:val="20"/>
              </w:rPr>
              <w:t>tudied/</w:t>
            </w:r>
          </w:p>
          <w:p w14:paraId="7873395D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Degrees Received</w:t>
            </w:r>
          </w:p>
        </w:tc>
      </w:tr>
      <w:tr w:rsidR="00C34016" w:rsidRPr="00912EF7" w14:paraId="78733964" w14:textId="77777777" w:rsidTr="00912EF7">
        <w:trPr>
          <w:trHeight w:val="465"/>
        </w:trPr>
        <w:tc>
          <w:tcPr>
            <w:tcW w:w="1728" w:type="dxa"/>
            <w:shd w:val="clear" w:color="auto" w:fill="auto"/>
            <w:vAlign w:val="center"/>
          </w:tcPr>
          <w:p w14:paraId="7873395F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High School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8733960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203" w:type="dxa"/>
            <w:shd w:val="clear" w:color="auto" w:fill="auto"/>
            <w:vAlign w:val="center"/>
          </w:tcPr>
          <w:p w14:paraId="78733961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59" w:type="dxa"/>
            <w:shd w:val="clear" w:color="auto" w:fill="auto"/>
            <w:vAlign w:val="center"/>
          </w:tcPr>
          <w:p w14:paraId="78733962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448" w:type="dxa"/>
            <w:shd w:val="clear" w:color="auto" w:fill="auto"/>
            <w:vAlign w:val="center"/>
          </w:tcPr>
          <w:p w14:paraId="78733963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C34016" w:rsidRPr="00912EF7" w14:paraId="7873396A" w14:textId="77777777" w:rsidTr="00912EF7">
        <w:trPr>
          <w:trHeight w:val="465"/>
        </w:trPr>
        <w:tc>
          <w:tcPr>
            <w:tcW w:w="1728" w:type="dxa"/>
            <w:shd w:val="clear" w:color="auto" w:fill="auto"/>
          </w:tcPr>
          <w:p w14:paraId="78733965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Trade, technical, junior college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8733966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203" w:type="dxa"/>
            <w:shd w:val="clear" w:color="auto" w:fill="auto"/>
            <w:vAlign w:val="center"/>
          </w:tcPr>
          <w:p w14:paraId="78733967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959" w:type="dxa"/>
            <w:shd w:val="clear" w:color="auto" w:fill="auto"/>
            <w:vAlign w:val="center"/>
          </w:tcPr>
          <w:p w14:paraId="78733968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448" w:type="dxa"/>
            <w:shd w:val="clear" w:color="auto" w:fill="auto"/>
            <w:vAlign w:val="center"/>
          </w:tcPr>
          <w:p w14:paraId="78733969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C34016" w:rsidRPr="00912EF7" w14:paraId="78733970" w14:textId="77777777" w:rsidTr="00912EF7">
        <w:trPr>
          <w:trHeight w:val="465"/>
        </w:trPr>
        <w:tc>
          <w:tcPr>
            <w:tcW w:w="1728" w:type="dxa"/>
            <w:shd w:val="clear" w:color="auto" w:fill="auto"/>
            <w:vAlign w:val="center"/>
          </w:tcPr>
          <w:p w14:paraId="7873396B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College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873396C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2203" w:type="dxa"/>
            <w:shd w:val="clear" w:color="auto" w:fill="auto"/>
            <w:vAlign w:val="center"/>
          </w:tcPr>
          <w:p w14:paraId="7873396D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959" w:type="dxa"/>
            <w:shd w:val="clear" w:color="auto" w:fill="auto"/>
            <w:vAlign w:val="center"/>
          </w:tcPr>
          <w:p w14:paraId="7873396E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2448" w:type="dxa"/>
            <w:shd w:val="clear" w:color="auto" w:fill="auto"/>
            <w:vAlign w:val="center"/>
          </w:tcPr>
          <w:p w14:paraId="7873396F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C34016" w:rsidRPr="00912EF7" w14:paraId="78733976" w14:textId="77777777" w:rsidTr="00912EF7">
        <w:trPr>
          <w:trHeight w:val="465"/>
        </w:trPr>
        <w:tc>
          <w:tcPr>
            <w:tcW w:w="1728" w:type="dxa"/>
            <w:shd w:val="clear" w:color="auto" w:fill="auto"/>
            <w:vAlign w:val="center"/>
          </w:tcPr>
          <w:p w14:paraId="78733971" w14:textId="77777777" w:rsidR="00C34016" w:rsidRPr="00912EF7" w:rsidRDefault="00C34016" w:rsidP="00C34016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t>Post-graduate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8733972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2203" w:type="dxa"/>
            <w:shd w:val="clear" w:color="auto" w:fill="auto"/>
            <w:vAlign w:val="center"/>
          </w:tcPr>
          <w:p w14:paraId="78733973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959" w:type="dxa"/>
            <w:shd w:val="clear" w:color="auto" w:fill="auto"/>
            <w:vAlign w:val="center"/>
          </w:tcPr>
          <w:p w14:paraId="78733974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2448" w:type="dxa"/>
            <w:shd w:val="clear" w:color="auto" w:fill="auto"/>
            <w:vAlign w:val="center"/>
          </w:tcPr>
          <w:p w14:paraId="78733975" w14:textId="77777777" w:rsidR="00C34016" w:rsidRPr="00912EF7" w:rsidRDefault="00050F6C" w:rsidP="00050F6C">
            <w:pPr>
              <w:rPr>
                <w:rFonts w:ascii="Arial" w:hAnsi="Arial" w:cs="Arial"/>
                <w:sz w:val="20"/>
              </w:rPr>
            </w:pPr>
            <w:r w:rsidRPr="00912EF7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12E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sz w:val="20"/>
              </w:rPr>
            </w:r>
            <w:r w:rsidRPr="00912EF7">
              <w:rPr>
                <w:rFonts w:ascii="Arial" w:hAnsi="Arial" w:cs="Arial"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</w:tbl>
    <w:p w14:paraId="78733977" w14:textId="77777777" w:rsidR="00C34016" w:rsidRPr="00C34016" w:rsidRDefault="00C34016" w:rsidP="00C34016">
      <w:pPr>
        <w:rPr>
          <w:rFonts w:ascii="Arial" w:hAnsi="Arial" w:cs="Arial"/>
          <w:sz w:val="20"/>
        </w:rPr>
      </w:pPr>
    </w:p>
    <w:p w14:paraId="78733978" w14:textId="77777777" w:rsidR="00470E31" w:rsidRDefault="00BA01F6" w:rsidP="00BA01F6">
      <w:pPr>
        <w:tabs>
          <w:tab w:val="left" w:pos="4989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MILITARY SERVICE</w:t>
      </w:r>
    </w:p>
    <w:p w14:paraId="78733979" w14:textId="77777777" w:rsidR="00BA01F6" w:rsidRDefault="00BA01F6" w:rsidP="00B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ever been in the armed forces? </w:t>
      </w:r>
      <w:r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0"/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5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1"/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  <w:t xml:space="preserve">Dates: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2"/>
    </w:p>
    <w:p w14:paraId="7873397A" w14:textId="77777777" w:rsidR="00BA01F6" w:rsidRDefault="00BA01F6" w:rsidP="00B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Branch: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3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3"/>
      <w:r>
        <w:rPr>
          <w:rFonts w:ascii="Arial" w:hAnsi="Arial" w:cs="Arial"/>
          <w:sz w:val="20"/>
        </w:rPr>
        <w:tab/>
        <w:t xml:space="preserve">         Rank: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4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873397B" w14:textId="77777777" w:rsidR="00BA01F6" w:rsidRPr="00BA01F6" w:rsidRDefault="00BA01F6" w:rsidP="00B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you currently in the National Guard?   </w:t>
      </w:r>
      <w:r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5"/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6"/>
      <w:r>
        <w:rPr>
          <w:rFonts w:ascii="Arial" w:hAnsi="Arial" w:cs="Arial"/>
          <w:sz w:val="20"/>
        </w:rPr>
        <w:t xml:space="preserve"> Yes</w:t>
      </w:r>
    </w:p>
    <w:p w14:paraId="7873397C" w14:textId="77777777" w:rsidR="00470E31" w:rsidRPr="00B8786A" w:rsidRDefault="00470E31" w:rsidP="00B8786A">
      <w:pPr>
        <w:rPr>
          <w:rFonts w:ascii="Arial" w:hAnsi="Arial" w:cs="Arial"/>
          <w:sz w:val="20"/>
        </w:rPr>
      </w:pPr>
    </w:p>
    <w:p w14:paraId="7873397D" w14:textId="77777777" w:rsidR="00470E31" w:rsidRPr="00B8786A" w:rsidRDefault="00470E31" w:rsidP="00B8786A">
      <w:pPr>
        <w:rPr>
          <w:rFonts w:ascii="Arial" w:hAnsi="Arial" w:cs="Arial"/>
          <w:sz w:val="20"/>
        </w:rPr>
      </w:pPr>
    </w:p>
    <w:p w14:paraId="7873397E" w14:textId="77777777" w:rsidR="00E023F8" w:rsidRDefault="00E023F8" w:rsidP="00E023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EMPLOYMENT HISTORY</w:t>
      </w:r>
    </w:p>
    <w:p w14:paraId="7873397F" w14:textId="37C83870" w:rsidR="00E023F8" w:rsidRPr="00E023F8" w:rsidRDefault="00E023F8" w:rsidP="00E023F8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List your most recent employment first</w:t>
      </w:r>
      <w:r w:rsidR="00D735E6">
        <w:rPr>
          <w:rFonts w:ascii="Arial" w:hAnsi="Arial" w:cs="Arial"/>
          <w:b/>
          <w:i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4194"/>
        <w:gridCol w:w="2754"/>
      </w:tblGrid>
      <w:tr w:rsidR="00E023F8" w:rsidRPr="00912EF7" w14:paraId="78733984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80" w14:textId="77777777" w:rsidR="00E023F8" w:rsidRPr="00912EF7" w:rsidRDefault="00E023F8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lastRenderedPageBreak/>
              <w:t>Dates of Employment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733981" w14:textId="77777777" w:rsidR="00E023F8" w:rsidRPr="00912EF7" w:rsidRDefault="00E023F8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78733982" w14:textId="77777777" w:rsidR="00E023F8" w:rsidRPr="00912EF7" w:rsidRDefault="00E023F8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Position and Description of Responsibilities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8733983" w14:textId="77777777" w:rsidR="00E023F8" w:rsidRPr="00912EF7" w:rsidRDefault="00E023F8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Reason for Leaving</w:t>
            </w:r>
          </w:p>
        </w:tc>
      </w:tr>
      <w:tr w:rsidR="00E023F8" w:rsidRPr="00912EF7" w14:paraId="7873398A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85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86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800" w:type="dxa"/>
            <w:shd w:val="clear" w:color="auto" w:fill="auto"/>
            <w:vAlign w:val="center"/>
          </w:tcPr>
          <w:p w14:paraId="78733987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4194" w:type="dxa"/>
            <w:shd w:val="clear" w:color="auto" w:fill="auto"/>
            <w:vAlign w:val="center"/>
          </w:tcPr>
          <w:p w14:paraId="78733988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2754" w:type="dxa"/>
            <w:shd w:val="clear" w:color="auto" w:fill="auto"/>
            <w:vAlign w:val="center"/>
          </w:tcPr>
          <w:p w14:paraId="78733989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</w:p>
        </w:tc>
      </w:tr>
      <w:tr w:rsidR="00E023F8" w:rsidRPr="00912EF7" w14:paraId="78733990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8B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8C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800" w:type="dxa"/>
            <w:shd w:val="clear" w:color="auto" w:fill="auto"/>
            <w:vAlign w:val="center"/>
          </w:tcPr>
          <w:p w14:paraId="7873398D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4194" w:type="dxa"/>
            <w:shd w:val="clear" w:color="auto" w:fill="auto"/>
            <w:vAlign w:val="center"/>
          </w:tcPr>
          <w:p w14:paraId="7873398E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2754" w:type="dxa"/>
            <w:shd w:val="clear" w:color="auto" w:fill="auto"/>
            <w:vAlign w:val="center"/>
          </w:tcPr>
          <w:p w14:paraId="7873398F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</w:tr>
      <w:tr w:rsidR="00E023F8" w:rsidRPr="00912EF7" w14:paraId="78733996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91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92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800" w:type="dxa"/>
            <w:shd w:val="clear" w:color="auto" w:fill="auto"/>
            <w:vAlign w:val="center"/>
          </w:tcPr>
          <w:p w14:paraId="78733993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4194" w:type="dxa"/>
            <w:shd w:val="clear" w:color="auto" w:fill="auto"/>
            <w:vAlign w:val="center"/>
          </w:tcPr>
          <w:p w14:paraId="78733994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2754" w:type="dxa"/>
            <w:shd w:val="clear" w:color="auto" w:fill="auto"/>
            <w:vAlign w:val="center"/>
          </w:tcPr>
          <w:p w14:paraId="78733995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</w:p>
        </w:tc>
      </w:tr>
      <w:tr w:rsidR="00E023F8" w:rsidRPr="00912EF7" w14:paraId="7873399C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97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98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800" w:type="dxa"/>
            <w:shd w:val="clear" w:color="auto" w:fill="auto"/>
            <w:vAlign w:val="center"/>
          </w:tcPr>
          <w:p w14:paraId="78733999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0"/>
          </w:p>
        </w:tc>
        <w:tc>
          <w:tcPr>
            <w:tcW w:w="4194" w:type="dxa"/>
            <w:shd w:val="clear" w:color="auto" w:fill="auto"/>
            <w:vAlign w:val="center"/>
          </w:tcPr>
          <w:p w14:paraId="7873399A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2754" w:type="dxa"/>
            <w:shd w:val="clear" w:color="auto" w:fill="auto"/>
            <w:vAlign w:val="center"/>
          </w:tcPr>
          <w:p w14:paraId="7873399B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2"/>
          </w:p>
        </w:tc>
      </w:tr>
      <w:tr w:rsidR="00E023F8" w:rsidRPr="00912EF7" w14:paraId="787339A2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9D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9E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800" w:type="dxa"/>
            <w:shd w:val="clear" w:color="auto" w:fill="auto"/>
            <w:vAlign w:val="center"/>
          </w:tcPr>
          <w:p w14:paraId="7873399F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4194" w:type="dxa"/>
            <w:shd w:val="clear" w:color="auto" w:fill="auto"/>
            <w:vAlign w:val="center"/>
          </w:tcPr>
          <w:p w14:paraId="787339A0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2754" w:type="dxa"/>
            <w:shd w:val="clear" w:color="auto" w:fill="auto"/>
            <w:vAlign w:val="center"/>
          </w:tcPr>
          <w:p w14:paraId="787339A1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6"/>
          </w:p>
        </w:tc>
      </w:tr>
      <w:tr w:rsidR="00E023F8" w:rsidRPr="00912EF7" w14:paraId="787339A8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A3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A4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1800" w:type="dxa"/>
            <w:shd w:val="clear" w:color="auto" w:fill="auto"/>
            <w:vAlign w:val="center"/>
          </w:tcPr>
          <w:p w14:paraId="787339A5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4194" w:type="dxa"/>
            <w:shd w:val="clear" w:color="auto" w:fill="auto"/>
            <w:vAlign w:val="center"/>
          </w:tcPr>
          <w:p w14:paraId="787339A6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2754" w:type="dxa"/>
            <w:shd w:val="clear" w:color="auto" w:fill="auto"/>
            <w:vAlign w:val="center"/>
          </w:tcPr>
          <w:p w14:paraId="787339A7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0"/>
          </w:p>
        </w:tc>
      </w:tr>
      <w:tr w:rsidR="00E023F8" w:rsidRPr="00912EF7" w14:paraId="787339AE" w14:textId="77777777" w:rsidTr="00912EF7">
        <w:tc>
          <w:tcPr>
            <w:tcW w:w="2268" w:type="dxa"/>
            <w:shd w:val="clear" w:color="auto" w:fill="auto"/>
            <w:vAlign w:val="center"/>
          </w:tcPr>
          <w:p w14:paraId="787339A9" w14:textId="77777777" w:rsidR="00E023F8" w:rsidRPr="00912EF7" w:rsidRDefault="00E023F8" w:rsidP="00050F6C">
            <w:pPr>
              <w:rPr>
                <w:rFonts w:ascii="Arial" w:hAnsi="Arial" w:cs="Arial"/>
                <w:b/>
                <w:sz w:val="20"/>
              </w:rPr>
            </w:pPr>
          </w:p>
          <w:p w14:paraId="787339AA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800" w:type="dxa"/>
            <w:shd w:val="clear" w:color="auto" w:fill="auto"/>
            <w:vAlign w:val="center"/>
          </w:tcPr>
          <w:p w14:paraId="787339AB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4194" w:type="dxa"/>
            <w:shd w:val="clear" w:color="auto" w:fill="auto"/>
            <w:vAlign w:val="center"/>
          </w:tcPr>
          <w:p w14:paraId="787339AC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3"/>
          </w:p>
        </w:tc>
        <w:tc>
          <w:tcPr>
            <w:tcW w:w="2754" w:type="dxa"/>
            <w:shd w:val="clear" w:color="auto" w:fill="auto"/>
            <w:vAlign w:val="center"/>
          </w:tcPr>
          <w:p w14:paraId="787339AD" w14:textId="77777777" w:rsidR="00E023F8" w:rsidRPr="00912EF7" w:rsidRDefault="00050F6C" w:rsidP="00050F6C">
            <w:pPr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4"/>
          </w:p>
        </w:tc>
      </w:tr>
    </w:tbl>
    <w:p w14:paraId="787339AF" w14:textId="77777777" w:rsidR="00BA01F6" w:rsidRDefault="00BA01F6" w:rsidP="00B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currently employed, may we contact your current employer? </w:t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5"/>
      <w:r>
        <w:rPr>
          <w:rFonts w:ascii="Arial" w:hAnsi="Arial" w:cs="Arial"/>
          <w:sz w:val="20"/>
        </w:rPr>
        <w:t xml:space="preserve"> Yes </w:t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"/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6"/>
      <w:r>
        <w:rPr>
          <w:rFonts w:ascii="Arial" w:hAnsi="Arial" w:cs="Arial"/>
          <w:sz w:val="20"/>
        </w:rPr>
        <w:t xml:space="preserve"> No</w:t>
      </w:r>
    </w:p>
    <w:p w14:paraId="787339B0" w14:textId="77777777" w:rsidR="00253AAA" w:rsidRDefault="00253AAA" w:rsidP="00B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ever been fired from a job or asked to resign? </w:t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</w:t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40697">
        <w:rPr>
          <w:rFonts w:ascii="Arial" w:hAnsi="Arial" w:cs="Arial"/>
          <w:sz w:val="20"/>
        </w:rPr>
      </w:r>
      <w:r w:rsidR="00E4069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787339B1" w14:textId="77777777" w:rsidR="00470E31" w:rsidRDefault="00470E31" w:rsidP="00E023F8">
      <w:pPr>
        <w:jc w:val="center"/>
        <w:rPr>
          <w:rFonts w:ascii="Arial" w:hAnsi="Arial" w:cs="Arial"/>
          <w:b/>
          <w:sz w:val="20"/>
        </w:rPr>
      </w:pPr>
    </w:p>
    <w:p w14:paraId="787339B2" w14:textId="77777777" w:rsidR="00BA01F6" w:rsidRDefault="00BA01F6" w:rsidP="00BA01F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REFERENCES </w:t>
      </w:r>
    </w:p>
    <w:p w14:paraId="787339B3" w14:textId="77777777" w:rsidR="00E023F8" w:rsidRPr="00BA01F6" w:rsidRDefault="00010277" w:rsidP="00BA01F6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Supervisory References Preferred. Please do not list relatives as references.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BA01F6" w:rsidRPr="00912EF7" w14:paraId="787339B8" w14:textId="77777777" w:rsidTr="00912EF7">
        <w:tc>
          <w:tcPr>
            <w:tcW w:w="2754" w:type="dxa"/>
            <w:shd w:val="clear" w:color="auto" w:fill="auto"/>
          </w:tcPr>
          <w:p w14:paraId="787339B4" w14:textId="77777777" w:rsidR="00BA01F6" w:rsidRPr="00912EF7" w:rsidRDefault="00BA01F6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754" w:type="dxa"/>
            <w:shd w:val="clear" w:color="auto" w:fill="auto"/>
          </w:tcPr>
          <w:p w14:paraId="787339B5" w14:textId="77777777" w:rsidR="00BA01F6" w:rsidRPr="00912EF7" w:rsidRDefault="00BA01F6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Occupation</w:t>
            </w:r>
          </w:p>
        </w:tc>
        <w:tc>
          <w:tcPr>
            <w:tcW w:w="2754" w:type="dxa"/>
            <w:shd w:val="clear" w:color="auto" w:fill="auto"/>
          </w:tcPr>
          <w:p w14:paraId="787339B6" w14:textId="77777777" w:rsidR="00BA01F6" w:rsidRPr="00912EF7" w:rsidRDefault="00BA01F6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Years Known</w:t>
            </w:r>
          </w:p>
        </w:tc>
        <w:tc>
          <w:tcPr>
            <w:tcW w:w="2754" w:type="dxa"/>
            <w:shd w:val="clear" w:color="auto" w:fill="auto"/>
          </w:tcPr>
          <w:p w14:paraId="787339B7" w14:textId="77777777" w:rsidR="00BA01F6" w:rsidRPr="00912EF7" w:rsidRDefault="00BA01F6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t>Phone Number</w:t>
            </w:r>
          </w:p>
        </w:tc>
      </w:tr>
      <w:tr w:rsidR="00BA01F6" w:rsidRPr="00912EF7" w14:paraId="787339BD" w14:textId="77777777" w:rsidTr="00912EF7">
        <w:tc>
          <w:tcPr>
            <w:tcW w:w="2754" w:type="dxa"/>
            <w:shd w:val="clear" w:color="auto" w:fill="auto"/>
          </w:tcPr>
          <w:p w14:paraId="787339B9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2754" w:type="dxa"/>
            <w:shd w:val="clear" w:color="auto" w:fill="auto"/>
          </w:tcPr>
          <w:p w14:paraId="787339BA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2754" w:type="dxa"/>
            <w:shd w:val="clear" w:color="auto" w:fill="auto"/>
          </w:tcPr>
          <w:p w14:paraId="787339BB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2754" w:type="dxa"/>
            <w:shd w:val="clear" w:color="auto" w:fill="auto"/>
          </w:tcPr>
          <w:p w14:paraId="787339BC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0"/>
          </w:p>
        </w:tc>
      </w:tr>
      <w:tr w:rsidR="00BA01F6" w:rsidRPr="00912EF7" w14:paraId="787339C2" w14:textId="77777777" w:rsidTr="00912EF7">
        <w:tc>
          <w:tcPr>
            <w:tcW w:w="2754" w:type="dxa"/>
            <w:shd w:val="clear" w:color="auto" w:fill="auto"/>
          </w:tcPr>
          <w:p w14:paraId="787339BE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2754" w:type="dxa"/>
            <w:shd w:val="clear" w:color="auto" w:fill="auto"/>
          </w:tcPr>
          <w:p w14:paraId="787339BF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2754" w:type="dxa"/>
            <w:shd w:val="clear" w:color="auto" w:fill="auto"/>
          </w:tcPr>
          <w:p w14:paraId="787339C0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2754" w:type="dxa"/>
            <w:shd w:val="clear" w:color="auto" w:fill="auto"/>
            <w:vAlign w:val="center"/>
          </w:tcPr>
          <w:p w14:paraId="787339C1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4"/>
          </w:p>
        </w:tc>
      </w:tr>
      <w:tr w:rsidR="00BA01F6" w:rsidRPr="00912EF7" w14:paraId="787339C7" w14:textId="77777777" w:rsidTr="00912EF7">
        <w:tc>
          <w:tcPr>
            <w:tcW w:w="2754" w:type="dxa"/>
            <w:shd w:val="clear" w:color="auto" w:fill="auto"/>
          </w:tcPr>
          <w:p w14:paraId="787339C3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2754" w:type="dxa"/>
            <w:shd w:val="clear" w:color="auto" w:fill="auto"/>
          </w:tcPr>
          <w:p w14:paraId="787339C4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2754" w:type="dxa"/>
            <w:shd w:val="clear" w:color="auto" w:fill="auto"/>
          </w:tcPr>
          <w:p w14:paraId="787339C5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7" w:name="Text78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2754" w:type="dxa"/>
            <w:shd w:val="clear" w:color="auto" w:fill="auto"/>
          </w:tcPr>
          <w:p w14:paraId="787339C6" w14:textId="77777777" w:rsidR="00BA01F6" w:rsidRPr="00912EF7" w:rsidRDefault="00050F6C" w:rsidP="00912E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Pr="00912E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12EF7">
              <w:rPr>
                <w:rFonts w:ascii="Arial" w:hAnsi="Arial" w:cs="Arial"/>
                <w:b/>
                <w:sz w:val="20"/>
              </w:rPr>
            </w:r>
            <w:r w:rsidRPr="00912EF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12EF7">
              <w:rPr>
                <w:rFonts w:ascii="Arial" w:hAnsi="Arial" w:cs="Arial"/>
                <w:b/>
                <w:sz w:val="20"/>
              </w:rPr>
              <w:fldChar w:fldCharType="end"/>
            </w:r>
            <w:bookmarkEnd w:id="88"/>
          </w:p>
        </w:tc>
      </w:tr>
    </w:tbl>
    <w:p w14:paraId="787339C8" w14:textId="77777777" w:rsidR="00BA01F6" w:rsidRDefault="00BA01F6" w:rsidP="00BA01F6">
      <w:pPr>
        <w:jc w:val="center"/>
        <w:rPr>
          <w:rFonts w:ascii="Arial" w:hAnsi="Arial" w:cs="Arial"/>
          <w:b/>
          <w:sz w:val="20"/>
        </w:rPr>
      </w:pPr>
    </w:p>
    <w:p w14:paraId="787339C9" w14:textId="77777777" w:rsidR="00BA01F6" w:rsidRDefault="00D940DB" w:rsidP="00D9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list any other information you feel would be useful to us in consideration of your application:</w:t>
      </w:r>
    </w:p>
    <w:p w14:paraId="787339CA" w14:textId="77777777" w:rsidR="00D940DB" w:rsidRDefault="00050F6C" w:rsidP="00D9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9" w:name="Text8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89"/>
    </w:p>
    <w:p w14:paraId="787339CB" w14:textId="77777777" w:rsidR="00D940DB" w:rsidRDefault="00050F6C" w:rsidP="00D9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0" w:name="Text8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0"/>
    </w:p>
    <w:p w14:paraId="787339CC" w14:textId="77777777" w:rsidR="00D940DB" w:rsidRPr="00D940DB" w:rsidRDefault="00050F6C" w:rsidP="00D9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1" w:name="Text8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1"/>
    </w:p>
    <w:p w14:paraId="787339CD" w14:textId="77777777" w:rsidR="00D940DB" w:rsidRDefault="00D940DB" w:rsidP="00BA01F6">
      <w:pPr>
        <w:rPr>
          <w:rFonts w:ascii="Arial" w:hAnsi="Arial" w:cs="Arial"/>
          <w:sz w:val="20"/>
        </w:rPr>
      </w:pPr>
    </w:p>
    <w:p w14:paraId="787339CE" w14:textId="77777777" w:rsidR="00D940DB" w:rsidRPr="00BA01F6" w:rsidRDefault="00D940DB" w:rsidP="00CE5D06">
      <w:pPr>
        <w:jc w:val="center"/>
        <w:rPr>
          <w:rFonts w:ascii="Arial" w:hAnsi="Arial" w:cs="Arial"/>
          <w:sz w:val="20"/>
        </w:rPr>
      </w:pPr>
    </w:p>
    <w:p w14:paraId="787339CF" w14:textId="77777777" w:rsidR="00470E31" w:rsidRDefault="00BA01F6" w:rsidP="00CE5D0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APPLICANT’S STATEMENT</w:t>
      </w:r>
      <w:r w:rsidR="00253AAA">
        <w:rPr>
          <w:rFonts w:ascii="Arial" w:hAnsi="Arial" w:cs="Arial"/>
          <w:b/>
          <w:sz w:val="20"/>
        </w:rPr>
        <w:t>—PLEASE READ CAREFULLY BEFORE SIGNING THIS FORM</w:t>
      </w:r>
    </w:p>
    <w:p w14:paraId="787339D0" w14:textId="77777777" w:rsidR="00BA01F6" w:rsidRDefault="00BA01F6" w:rsidP="00CE5D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</w:t>
      </w:r>
      <w:r w:rsidR="00892555">
        <w:rPr>
          <w:rFonts w:ascii="Arial" w:hAnsi="Arial" w:cs="Arial"/>
          <w:sz w:val="20"/>
        </w:rPr>
        <w:t>WEA Member Benefits</w:t>
      </w:r>
      <w:r>
        <w:rPr>
          <w:rFonts w:ascii="Arial" w:hAnsi="Arial" w:cs="Arial"/>
          <w:sz w:val="20"/>
        </w:rPr>
        <w:t xml:space="preserve"> follows an “employment-at-will” policy, in that I or the employer may terminate</w:t>
      </w:r>
      <w:r w:rsidR="00D940DB">
        <w:rPr>
          <w:rFonts w:ascii="Arial" w:hAnsi="Arial" w:cs="Arial"/>
          <w:sz w:val="20"/>
        </w:rPr>
        <w:t xml:space="preserve"> my employment at any time,</w:t>
      </w:r>
      <w:r>
        <w:rPr>
          <w:rFonts w:ascii="Arial" w:hAnsi="Arial" w:cs="Arial"/>
          <w:sz w:val="20"/>
        </w:rPr>
        <w:t xml:space="preserve"> with</w:t>
      </w:r>
      <w:r w:rsidR="00CE5D06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applicable state or federal law.  No one other than the President of the employer is authorized to offer or enter into an employment contract</w:t>
      </w:r>
      <w:r w:rsidR="00D940DB">
        <w:rPr>
          <w:rFonts w:ascii="Arial" w:hAnsi="Arial" w:cs="Arial"/>
          <w:sz w:val="20"/>
        </w:rPr>
        <w:t xml:space="preserve"> for a guaranteed length of time. This application does not constitute a contract or guarantee of employment.</w:t>
      </w:r>
    </w:p>
    <w:p w14:paraId="787339D1" w14:textId="77777777" w:rsidR="00D940DB" w:rsidRDefault="00D940DB" w:rsidP="00CE5D06">
      <w:pPr>
        <w:jc w:val="both"/>
        <w:rPr>
          <w:rFonts w:ascii="Arial" w:hAnsi="Arial" w:cs="Arial"/>
          <w:sz w:val="20"/>
        </w:rPr>
      </w:pPr>
    </w:p>
    <w:p w14:paraId="787339D2" w14:textId="77777777" w:rsidR="00D940DB" w:rsidRPr="00253AAA" w:rsidRDefault="00D940DB" w:rsidP="00CE5D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the employer </w:t>
      </w:r>
      <w:r w:rsidR="00253AAA">
        <w:rPr>
          <w:rFonts w:ascii="Arial" w:hAnsi="Arial" w:cs="Arial"/>
          <w:sz w:val="20"/>
        </w:rPr>
        <w:t xml:space="preserve">may </w:t>
      </w:r>
      <w:r>
        <w:rPr>
          <w:rFonts w:ascii="Arial" w:hAnsi="Arial" w:cs="Arial"/>
          <w:sz w:val="20"/>
        </w:rPr>
        <w:t xml:space="preserve">thoroughly investigate my work and educational history and verify all information given on this application. </w:t>
      </w:r>
      <w:r w:rsidR="00253AAA">
        <w:rPr>
          <w:rFonts w:ascii="Arial" w:hAnsi="Arial" w:cs="Arial"/>
          <w:sz w:val="20"/>
        </w:rPr>
        <w:t xml:space="preserve">Any omissions or misrepresentations by me on this application </w:t>
      </w:r>
      <w:r w:rsidR="00B7662A">
        <w:rPr>
          <w:rFonts w:ascii="Arial" w:hAnsi="Arial" w:cs="Arial"/>
          <w:sz w:val="20"/>
        </w:rPr>
        <w:t>may</w:t>
      </w:r>
      <w:r w:rsidR="00253AAA">
        <w:rPr>
          <w:rFonts w:ascii="Arial" w:hAnsi="Arial" w:cs="Arial"/>
          <w:sz w:val="20"/>
        </w:rPr>
        <w:t xml:space="preserve"> result in my rejection for the </w:t>
      </w:r>
      <w:r w:rsidR="00253AAA" w:rsidRPr="00253AAA">
        <w:rPr>
          <w:rFonts w:ascii="Arial" w:hAnsi="Arial" w:cs="Arial"/>
          <w:sz w:val="20"/>
        </w:rPr>
        <w:t xml:space="preserve">position or, if already employed, my termination. I voluntarily and knowingly release from liability any person or organization that provides information pertaining to me or my employment. </w:t>
      </w:r>
    </w:p>
    <w:p w14:paraId="787339D3" w14:textId="77777777" w:rsidR="00D940DB" w:rsidRPr="00253AAA" w:rsidRDefault="00D940DB" w:rsidP="00CE5D06">
      <w:pPr>
        <w:jc w:val="both"/>
        <w:rPr>
          <w:rFonts w:ascii="Arial" w:hAnsi="Arial" w:cs="Arial"/>
          <w:sz w:val="20"/>
        </w:rPr>
      </w:pPr>
    </w:p>
    <w:p w14:paraId="787339D4" w14:textId="77777777" w:rsidR="00253AAA" w:rsidRDefault="00253AAA" w:rsidP="00253AAA">
      <w:pPr>
        <w:jc w:val="both"/>
        <w:rPr>
          <w:rFonts w:ascii="Arial" w:hAnsi="Arial" w:cs="Arial"/>
          <w:sz w:val="20"/>
        </w:rPr>
      </w:pPr>
    </w:p>
    <w:p w14:paraId="787339D5" w14:textId="77777777" w:rsidR="00253AAA" w:rsidRPr="00253AAA" w:rsidRDefault="00253AAA" w:rsidP="00253AAA">
      <w:pPr>
        <w:jc w:val="both"/>
        <w:rPr>
          <w:rFonts w:ascii="Arial" w:hAnsi="Arial" w:cs="Arial"/>
          <w:sz w:val="20"/>
        </w:rPr>
      </w:pPr>
    </w:p>
    <w:p w14:paraId="787339D6" w14:textId="77777777" w:rsidR="00253AAA" w:rsidRPr="00253AAA" w:rsidRDefault="00253AAA" w:rsidP="00253AAA">
      <w:pPr>
        <w:jc w:val="both"/>
        <w:rPr>
          <w:rFonts w:ascii="Arial" w:hAnsi="Arial" w:cs="Arial"/>
          <w:sz w:val="20"/>
        </w:rPr>
      </w:pPr>
      <w:r w:rsidRPr="00253AAA">
        <w:rPr>
          <w:rFonts w:ascii="Arial" w:hAnsi="Arial" w:cs="Arial"/>
          <w:sz w:val="20"/>
        </w:rPr>
        <w:t>______________________________________________</w:t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  <w:t>______________________________</w:t>
      </w:r>
    </w:p>
    <w:p w14:paraId="787339D7" w14:textId="77777777" w:rsidR="00D940DB" w:rsidRPr="00253AAA" w:rsidRDefault="00253AAA" w:rsidP="00253AAA">
      <w:pPr>
        <w:jc w:val="both"/>
        <w:rPr>
          <w:rFonts w:ascii="Arial" w:hAnsi="Arial" w:cs="Arial"/>
          <w:sz w:val="20"/>
        </w:rPr>
      </w:pPr>
      <w:r w:rsidRPr="00253AAA">
        <w:rPr>
          <w:rFonts w:ascii="Arial" w:hAnsi="Arial" w:cs="Arial"/>
          <w:sz w:val="20"/>
        </w:rPr>
        <w:t>Applicant’s Signature</w:t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</w:r>
      <w:r w:rsidRPr="00253AAA">
        <w:rPr>
          <w:rFonts w:ascii="Arial" w:hAnsi="Arial" w:cs="Arial"/>
          <w:sz w:val="20"/>
        </w:rPr>
        <w:tab/>
        <w:t xml:space="preserve">Date </w:t>
      </w:r>
    </w:p>
    <w:sectPr w:rsidR="00D940DB" w:rsidRPr="00253AAA" w:rsidSect="00505306">
      <w:footerReference w:type="default" r:id="rId10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39DD" w14:textId="77777777" w:rsidR="0087046F" w:rsidRDefault="0087046F">
      <w:r>
        <w:separator/>
      </w:r>
    </w:p>
  </w:endnote>
  <w:endnote w:type="continuationSeparator" w:id="0">
    <w:p w14:paraId="787339DE" w14:textId="77777777" w:rsidR="0087046F" w:rsidRDefault="008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rplGoth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39DF" w14:textId="77777777" w:rsidR="0087046F" w:rsidRDefault="0087046F" w:rsidP="006B2AD4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892555">
      <w:rPr>
        <w:rFonts w:ascii="Arial" w:hAnsi="Arial" w:cs="Arial"/>
        <w:sz w:val="16"/>
        <w:szCs w:val="16"/>
      </w:rPr>
      <w:t>WEA Member Benefits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" w:char="F076"/>
    </w:r>
    <w:r>
      <w:rPr>
        <w:rFonts w:ascii="Arial" w:hAnsi="Arial" w:cs="Arial"/>
        <w:sz w:val="16"/>
        <w:szCs w:val="16"/>
      </w:rPr>
      <w:t xml:space="preserve"> 660 John Nolen Drive </w:t>
    </w:r>
    <w:r>
      <w:rPr>
        <w:rFonts w:ascii="Arial" w:hAnsi="Arial" w:cs="Arial"/>
        <w:sz w:val="16"/>
        <w:szCs w:val="16"/>
      </w:rPr>
      <w:sym w:font="Wingdings" w:char="F076"/>
    </w:r>
    <w:r>
      <w:rPr>
        <w:rFonts w:ascii="Arial" w:hAnsi="Arial" w:cs="Arial"/>
        <w:sz w:val="16"/>
        <w:szCs w:val="16"/>
      </w:rPr>
      <w:t xml:space="preserve"> Madison, WI 53703 </w:t>
    </w:r>
    <w:r>
      <w:rPr>
        <w:rFonts w:ascii="Arial" w:hAnsi="Arial" w:cs="Arial"/>
        <w:sz w:val="16"/>
        <w:szCs w:val="16"/>
      </w:rPr>
      <w:sym w:font="Wingdings" w:char="F076"/>
    </w:r>
    <w:r>
      <w:rPr>
        <w:rFonts w:ascii="Arial" w:hAnsi="Arial" w:cs="Arial"/>
        <w:sz w:val="16"/>
        <w:szCs w:val="16"/>
      </w:rPr>
      <w:t xml:space="preserve"> apply@weabenefits.com </w:t>
    </w:r>
    <w:r>
      <w:rPr>
        <w:rFonts w:ascii="Arial" w:hAnsi="Arial" w:cs="Arial"/>
        <w:sz w:val="16"/>
        <w:szCs w:val="16"/>
      </w:rPr>
      <w:sym w:font="Wingdings" w:char="F076"/>
    </w:r>
  </w:p>
  <w:p w14:paraId="787339E0" w14:textId="2424C51A" w:rsidR="0087046F" w:rsidRPr="006B2AD4" w:rsidRDefault="0087046F" w:rsidP="006B2AD4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Rev. </w:t>
    </w:r>
    <w:r w:rsidR="00E23B45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>-201</w:t>
    </w:r>
    <w:r w:rsidR="00E23B45">
      <w:rPr>
        <w:rFonts w:ascii="Arial" w:hAnsi="Arial" w:cs="Arial"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39DB" w14:textId="77777777" w:rsidR="0087046F" w:rsidRDefault="0087046F">
      <w:r>
        <w:separator/>
      </w:r>
    </w:p>
  </w:footnote>
  <w:footnote w:type="continuationSeparator" w:id="0">
    <w:p w14:paraId="787339DC" w14:textId="77777777" w:rsidR="0087046F" w:rsidRDefault="0087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31"/>
    <w:rsid w:val="00006AB8"/>
    <w:rsid w:val="00010277"/>
    <w:rsid w:val="00022B84"/>
    <w:rsid w:val="00050F6C"/>
    <w:rsid w:val="0006487C"/>
    <w:rsid w:val="002426DB"/>
    <w:rsid w:val="00253AAA"/>
    <w:rsid w:val="00254E61"/>
    <w:rsid w:val="00314C95"/>
    <w:rsid w:val="0037192C"/>
    <w:rsid w:val="00444F32"/>
    <w:rsid w:val="00457D5C"/>
    <w:rsid w:val="00470E31"/>
    <w:rsid w:val="004E21C8"/>
    <w:rsid w:val="00505306"/>
    <w:rsid w:val="00506085"/>
    <w:rsid w:val="00514431"/>
    <w:rsid w:val="005465C3"/>
    <w:rsid w:val="005F13BF"/>
    <w:rsid w:val="0068322D"/>
    <w:rsid w:val="006837B3"/>
    <w:rsid w:val="006B2AD4"/>
    <w:rsid w:val="006C1BEB"/>
    <w:rsid w:val="007A204D"/>
    <w:rsid w:val="00834B07"/>
    <w:rsid w:val="008566DC"/>
    <w:rsid w:val="0087046F"/>
    <w:rsid w:val="00892555"/>
    <w:rsid w:val="00912EF7"/>
    <w:rsid w:val="00945A1B"/>
    <w:rsid w:val="009D68CA"/>
    <w:rsid w:val="009F072C"/>
    <w:rsid w:val="00A33C53"/>
    <w:rsid w:val="00B505EA"/>
    <w:rsid w:val="00B7662A"/>
    <w:rsid w:val="00B8786A"/>
    <w:rsid w:val="00BA01F6"/>
    <w:rsid w:val="00BA09A5"/>
    <w:rsid w:val="00C34016"/>
    <w:rsid w:val="00C64C72"/>
    <w:rsid w:val="00C7211C"/>
    <w:rsid w:val="00CB40B1"/>
    <w:rsid w:val="00CD7A8B"/>
    <w:rsid w:val="00CE5D06"/>
    <w:rsid w:val="00D20A03"/>
    <w:rsid w:val="00D735E6"/>
    <w:rsid w:val="00D940DB"/>
    <w:rsid w:val="00DB5451"/>
    <w:rsid w:val="00E023F8"/>
    <w:rsid w:val="00E23B45"/>
    <w:rsid w:val="00E25D7C"/>
    <w:rsid w:val="00E40697"/>
    <w:rsid w:val="00E46E7C"/>
    <w:rsid w:val="00E52A02"/>
    <w:rsid w:val="00E61149"/>
    <w:rsid w:val="00E90B40"/>
    <w:rsid w:val="00F36812"/>
    <w:rsid w:val="00FA0C57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  <w14:docId w14:val="78733930"/>
  <w15:docId w15:val="{2950A24C-1793-41CB-9898-A328E1E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pprplGoth BT" w:hAnsi="CopprplGoth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8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8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ray\Local%20Settings\Temporary%20Internet%20Files\OLK6B\frm_031202_new_Emp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32E5A650424597C2DAF83BC6BCF8" ma:contentTypeVersion="8" ma:contentTypeDescription="Create a new document." ma:contentTypeScope="" ma:versionID="7b9f7b42d3dd371c8a9801e9cda616cf">
  <xsd:schema xmlns:xsd="http://www.w3.org/2001/XMLSchema" xmlns:xs="http://www.w3.org/2001/XMLSchema" xmlns:p="http://schemas.microsoft.com/office/2006/metadata/properties" xmlns:ns2="88bc0bc7-9ea0-472d-986f-95d485502746" xmlns:ns3="c43dd64f-9d72-40f0-bed7-4802516f9692" targetNamespace="http://schemas.microsoft.com/office/2006/metadata/properties" ma:root="true" ma:fieldsID="95dfa791438bd51a12fabe5816d5f12b" ns2:_="" ns3:_="">
    <xsd:import namespace="88bc0bc7-9ea0-472d-986f-95d485502746"/>
    <xsd:import namespace="c43dd64f-9d72-40f0-bed7-4802516f9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0bc7-9ea0-472d-986f-95d48550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dd64f-9d72-40f0-bed7-4802516f9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1101C7-A34E-471D-97C9-B0497FB24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c0bc7-9ea0-472d-986f-95d485502746"/>
    <ds:schemaRef ds:uri="c43dd64f-9d72-40f0-bed7-4802516f9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2366D-692A-4491-AEB5-7ADAF01D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2AFAE-BC3A-43FD-A81F-E1C73796B4BD}">
  <ds:schemaRefs>
    <ds:schemaRef ds:uri="http://purl.org/dc/elements/1.1/"/>
    <ds:schemaRef ds:uri="http://schemas.microsoft.com/office/2006/metadata/properties"/>
    <ds:schemaRef ds:uri="http://purl.org/dc/terms/"/>
    <ds:schemaRef ds:uri="c43dd64f-9d72-40f0-bed7-4802516f969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bc0bc7-9ea0-472d-986f-95d4855027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frm_031202_new_EmpApp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W&amp;B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 Assistant</dc:creator>
  <cp:lastModifiedBy>Mike J. Beringer</cp:lastModifiedBy>
  <cp:revision>3</cp:revision>
  <cp:lastPrinted>2004-01-15T13:22:00Z</cp:lastPrinted>
  <dcterms:created xsi:type="dcterms:W3CDTF">2018-10-01T13:44:00Z</dcterms:created>
  <dcterms:modified xsi:type="dcterms:W3CDTF">2018-10-12T19:17:00Z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0x010100252A32E5A650424597C2DAF83BC6BCF8</vt:lpwstr>
  </property>
  <property fmtid="{D5CDD505-2E9C-101B-9397-08002B2CF9AE}" pid="3" name="Order">
    <vt:r8>30628200</vt:r8>
  </property>
</Properties>
</file>